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0E" w:rsidRPr="00CD2103" w:rsidRDefault="007F3D0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Pr="00AB243D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F3D0E" w:rsidRDefault="007F3D0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7F3D0E" w:rsidRPr="0057497F" w:rsidRDefault="007F3D0E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F3D0E" w:rsidRPr="00B316BA" w:rsidRDefault="007F3D0E" w:rsidP="00375345">
      <w:pPr>
        <w:shd w:val="clear" w:color="auto" w:fill="FFFFFF"/>
        <w:jc w:val="center"/>
        <w:rPr>
          <w:i/>
          <w:spacing w:val="-11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F3D0E" w:rsidRPr="00B316BA" w:rsidRDefault="007F3D0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F3D0E" w:rsidRDefault="007F3D0E" w:rsidP="00375345">
      <w:pPr>
        <w:shd w:val="clear" w:color="auto" w:fill="FFFFFF"/>
        <w:jc w:val="both"/>
        <w:rPr>
          <w:bCs/>
        </w:rPr>
      </w:pPr>
    </w:p>
    <w:p w:rsidR="007F3D0E" w:rsidRPr="007F579A" w:rsidRDefault="007F3D0E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14 января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 </w:t>
      </w:r>
      <w:r>
        <w:rPr>
          <w:bCs/>
          <w:color w:val="auto"/>
        </w:rPr>
        <w:t>2</w:t>
      </w:r>
    </w:p>
    <w:p w:rsidR="007F3D0E" w:rsidRDefault="007F3D0E" w:rsidP="00375345">
      <w:pPr>
        <w:shd w:val="clear" w:color="auto" w:fill="FFFFFF"/>
        <w:jc w:val="center"/>
        <w:rPr>
          <w:bCs/>
          <w:i/>
          <w:spacing w:val="-6"/>
        </w:rPr>
      </w:pPr>
    </w:p>
    <w:p w:rsidR="007F3D0E" w:rsidRPr="008F2917" w:rsidRDefault="007F3D0E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7F3D0E" w:rsidRDefault="007F3D0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F3D0E" w:rsidRPr="008F2917" w:rsidRDefault="007F3D0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7F3D0E" w:rsidRPr="008E06DC" w:rsidRDefault="007F3D0E" w:rsidP="008E06DC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>б отмене Постановление №29/1 от 23.05.2016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8E06DC">
        <w:rPr>
          <w:b/>
        </w:rPr>
        <w:t xml:space="preserve">Об установлении минимального значения расстояния от организаций и (или) объектов, в которых не допускается розничная продажа алкогольной продукции, до границ прилегающих к ним территорий и утверждении Порядка расчета расстояния от организаций и (или) объектов, на которых не допускается розничная продажа алкогольной продукции, до границ прилегающих к ним территорий </w:t>
      </w:r>
      <w:r>
        <w:rPr>
          <w:b/>
        </w:rPr>
        <w:t xml:space="preserve"> </w:t>
      </w:r>
      <w:r w:rsidRPr="008E06DC">
        <w:rPr>
          <w:b/>
        </w:rPr>
        <w:t>в сельском поселении «Красновеликанское»</w:t>
      </w:r>
    </w:p>
    <w:p w:rsidR="007F3D0E" w:rsidRPr="008F2917" w:rsidRDefault="007F3D0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7F3D0E" w:rsidRDefault="007F3D0E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п.п.10 п.2 ст. 16 Федерального закона от 25.11.21995г №171 - ФЗ «  О государственном регулировании производства и оборота этилового спирта, алкогольной продукции и спиртосодержащей продукции и об ограничении потребления(распития) алкогольной продукции 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7F3D0E" w:rsidRPr="00890B35" w:rsidRDefault="007F3D0E" w:rsidP="00DC7FC6">
      <w:pPr>
        <w:ind w:firstLine="708"/>
        <w:jc w:val="both"/>
      </w:pPr>
      <w:r w:rsidRPr="006A5402">
        <w:t>1.</w:t>
      </w:r>
      <w:r>
        <w:t xml:space="preserve"> </w:t>
      </w:r>
      <w:r w:rsidRPr="00DC7FC6">
        <w:t>Постановление №</w:t>
      </w:r>
      <w:r>
        <w:t>29/1</w:t>
      </w:r>
      <w:r w:rsidRPr="00DC7FC6">
        <w:t xml:space="preserve"> </w:t>
      </w:r>
      <w:r>
        <w:t>от 23.05</w:t>
      </w:r>
      <w:r w:rsidRPr="00DC7FC6">
        <w:t>.2016г. «</w:t>
      </w:r>
      <w:r w:rsidRPr="003B1BC9">
        <w:t>«Об установлении минимального значения расстояния от организаций и (или) объектов, в которых не допускается розничная продажа алкогольной продукции, до границ прилегающих к ним территорий и утверждении Порядка расчета расстояния от организаций и (или) объектов, на которых не допускается розничная продажа алкогольной продукции, до границ прилегающих к ним территорий  в сельском поселении «Красновеликанское»</w:t>
      </w:r>
      <w:r>
        <w:t xml:space="preserve"> отменить.</w:t>
      </w:r>
    </w:p>
    <w:p w:rsidR="007F3D0E" w:rsidRDefault="007F3D0E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F3D0E" w:rsidRPr="00255B2F" w:rsidRDefault="007F3D0E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7F3D0E" w:rsidRDefault="007F3D0E" w:rsidP="00912AD5">
      <w:pPr>
        <w:jc w:val="both"/>
        <w:rPr>
          <w:bCs/>
          <w:i/>
          <w:iCs/>
        </w:rPr>
      </w:pPr>
    </w:p>
    <w:p w:rsidR="007F3D0E" w:rsidRDefault="007F3D0E" w:rsidP="00CB37BF">
      <w:pPr>
        <w:jc w:val="both"/>
        <w:outlineLvl w:val="0"/>
        <w:rPr>
          <w:bCs/>
          <w:i/>
          <w:iCs/>
        </w:rPr>
      </w:pPr>
    </w:p>
    <w:p w:rsidR="007F3D0E" w:rsidRPr="008F5FB9" w:rsidRDefault="007F3D0E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7F3D0E" w:rsidRPr="004E29EE" w:rsidRDefault="007F3D0E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7F3D0E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0E" w:rsidRDefault="007F3D0E" w:rsidP="009F3F2F">
      <w:r>
        <w:separator/>
      </w:r>
    </w:p>
  </w:endnote>
  <w:endnote w:type="continuationSeparator" w:id="0">
    <w:p w:rsidR="007F3D0E" w:rsidRDefault="007F3D0E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0E" w:rsidRDefault="007F3D0E" w:rsidP="009F3F2F">
      <w:r>
        <w:separator/>
      </w:r>
    </w:p>
  </w:footnote>
  <w:footnote w:type="continuationSeparator" w:id="0">
    <w:p w:rsidR="007F3D0E" w:rsidRDefault="007F3D0E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0E" w:rsidRDefault="007F3D0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F3D0E" w:rsidRDefault="007F3D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0E" w:rsidRDefault="007F3D0E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284</Words>
  <Characters>1619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2018-04-23T06:56:00Z</cp:lastPrinted>
  <dcterms:created xsi:type="dcterms:W3CDTF">2019-01-09T07:21:00Z</dcterms:created>
  <dcterms:modified xsi:type="dcterms:W3CDTF">2019-01-14T06:03:00Z</dcterms:modified>
</cp:coreProperties>
</file>